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21CD" w14:textId="77777777" w:rsidR="00B73E9F" w:rsidRDefault="00C6154A" w:rsidP="00B73E9F">
      <w:pPr>
        <w:spacing w:after="120" w:line="240" w:lineRule="auto"/>
        <w:rPr>
          <w:noProof/>
          <w:sz w:val="72"/>
          <w:szCs w:val="72"/>
          <w:lang w:val="nb-NO"/>
        </w:rPr>
      </w:pPr>
      <w:r w:rsidRPr="00C6154A">
        <w:rPr>
          <w:noProof/>
          <w:sz w:val="72"/>
          <w:szCs w:val="72"/>
          <w:lang w:val="nb-NO"/>
        </w:rPr>
        <w:t xml:space="preserve">På lag med alle barn </w:t>
      </w:r>
    </w:p>
    <w:p w14:paraId="61055477" w14:textId="7B884D0E" w:rsidR="00C6154A" w:rsidRPr="00C6154A" w:rsidRDefault="00B73E9F" w:rsidP="00B73E9F">
      <w:pPr>
        <w:spacing w:after="120" w:line="240" w:lineRule="auto"/>
        <w:rPr>
          <w:noProof/>
          <w:sz w:val="72"/>
          <w:szCs w:val="72"/>
          <w:lang w:val="nb-NO"/>
        </w:rPr>
      </w:pPr>
      <w:r>
        <w:rPr>
          <w:noProof/>
          <w:sz w:val="28"/>
          <w:szCs w:val="28"/>
          <w:lang w:val="nb-NO"/>
        </w:rPr>
        <w:t>Skjema for s</w:t>
      </w:r>
      <w:r w:rsidRPr="00B73E9F">
        <w:rPr>
          <w:noProof/>
          <w:sz w:val="28"/>
          <w:szCs w:val="28"/>
          <w:lang w:val="nb-NO"/>
        </w:rPr>
        <w:t>tøtte til treningsavgift</w:t>
      </w:r>
    </w:p>
    <w:tbl>
      <w:tblPr>
        <w:tblStyle w:val="Prosjekttabell"/>
        <w:tblpPr w:leftFromText="141" w:rightFromText="141" w:vertAnchor="text" w:tblpY="187"/>
        <w:tblW w:w="4804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3963"/>
        <w:gridCol w:w="5020"/>
      </w:tblGrid>
      <w:tr w:rsidR="00B73E9F" w:rsidRPr="00C6154A" w14:paraId="60308439" w14:textId="77777777" w:rsidTr="00B73E9F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5E4065CE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Navn på spiller:</w:t>
            </w:r>
          </w:p>
        </w:tc>
        <w:tc>
          <w:tcPr>
            <w:tcW w:w="2794" w:type="pct"/>
          </w:tcPr>
          <w:p w14:paraId="678E7BCE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C6154A" w14:paraId="0048C73D" w14:textId="77777777" w:rsidTr="00B73E9F">
        <w:trPr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404D583F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Fødselsår:</w:t>
            </w:r>
          </w:p>
        </w:tc>
        <w:tc>
          <w:tcPr>
            <w:tcW w:w="2794" w:type="pct"/>
          </w:tcPr>
          <w:p w14:paraId="723F450C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1A1574" w14:paraId="39D32B41" w14:textId="77777777" w:rsidTr="00B73E9F">
        <w:trPr>
          <w:trHeight w:val="8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0310159A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Kontaktinformasjon foresatte tlf / e-post:</w:t>
            </w:r>
          </w:p>
        </w:tc>
        <w:tc>
          <w:tcPr>
            <w:tcW w:w="2794" w:type="pct"/>
          </w:tcPr>
          <w:p w14:paraId="1B196F65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1A1574" w14:paraId="0BAED20C" w14:textId="77777777" w:rsidTr="00B73E9F">
        <w:trPr>
          <w:trHeight w:val="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752F31B1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Eventuelle søsken som kan trenge støtte?</w:t>
            </w:r>
          </w:p>
        </w:tc>
        <w:tc>
          <w:tcPr>
            <w:tcW w:w="2794" w:type="pct"/>
          </w:tcPr>
          <w:p w14:paraId="2E9249FD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  <w:p w14:paraId="3D2D3DF6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840A45" w14:paraId="3F49203B" w14:textId="77777777" w:rsidTr="00B73E9F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4CBCDB5E" w14:textId="77777777" w:rsidR="00B73E9F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Hva trenger du støtte til?</w:t>
            </w:r>
          </w:p>
          <w:p w14:paraId="04388A28" w14:textId="766A1D22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(</w:t>
            </w:r>
            <w:r w:rsidR="007F4F34">
              <w:rPr>
                <w:rFonts w:cstheme="minorHAnsi"/>
                <w:noProof/>
                <w:lang w:val="nb-NO"/>
              </w:rPr>
              <w:t>Kryss av</w:t>
            </w:r>
            <w:r>
              <w:rPr>
                <w:rFonts w:cstheme="minorHAnsi"/>
                <w:noProof/>
                <w:lang w:val="nb-NO"/>
              </w:rPr>
              <w:t>)</w:t>
            </w:r>
          </w:p>
        </w:tc>
        <w:tc>
          <w:tcPr>
            <w:tcW w:w="2794" w:type="pct"/>
          </w:tcPr>
          <w:p w14:paraId="0818CE51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(i) Hele beløpet</w:t>
            </w:r>
          </w:p>
          <w:p w14:paraId="3AAFAC3A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 xml:space="preserve">(ii) Halve beløpet </w:t>
            </w:r>
          </w:p>
          <w:p w14:paraId="006F0CC2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(ii) Oppdeling av faktura</w:t>
            </w:r>
          </w:p>
        </w:tc>
      </w:tr>
      <w:tr w:rsidR="00B73E9F" w:rsidRPr="001A1574" w14:paraId="571A1CFD" w14:textId="77777777" w:rsidTr="00B73E9F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73664249" w14:textId="77777777" w:rsidR="00B73E9F" w:rsidRDefault="00B73E9F" w:rsidP="00B73E9F">
            <w:pPr>
              <w:rPr>
                <w:rFonts w:cstheme="minorHAnsi"/>
                <w:noProof/>
                <w:color w:val="404040"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 xml:space="preserve">Har du hørt om muligheten til å få redusert beløp ved å gjøre en ekstra dugnadsinnsats? </w:t>
            </w:r>
          </w:p>
        </w:tc>
        <w:tc>
          <w:tcPr>
            <w:tcW w:w="2794" w:type="pct"/>
          </w:tcPr>
          <w:p w14:paraId="3509E16F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  <w:tr w:rsidR="00B73E9F" w:rsidRPr="001A1574" w14:paraId="70F77410" w14:textId="77777777" w:rsidTr="00B73E9F">
        <w:trPr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6" w:type="pct"/>
          </w:tcPr>
          <w:p w14:paraId="1FD7028F" w14:textId="77777777" w:rsidR="00B73E9F" w:rsidRPr="00134D4A" w:rsidRDefault="00B73E9F" w:rsidP="00B73E9F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Hvordan har du hørt om ordningen?</w:t>
            </w:r>
          </w:p>
        </w:tc>
        <w:tc>
          <w:tcPr>
            <w:tcW w:w="2794" w:type="pct"/>
          </w:tcPr>
          <w:p w14:paraId="1689E9F7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  <w:p w14:paraId="43E15D2E" w14:textId="77777777" w:rsidR="00B73E9F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  <w:p w14:paraId="37C08D3F" w14:textId="77777777" w:rsidR="00B73E9F" w:rsidRPr="00134D4A" w:rsidRDefault="00B73E9F" w:rsidP="00B73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</w:p>
        </w:tc>
      </w:tr>
    </w:tbl>
    <w:p w14:paraId="630DB46C" w14:textId="77777777" w:rsidR="00B73E9F" w:rsidRDefault="00B73E9F" w:rsidP="00B73E9F">
      <w:pPr>
        <w:jc w:val="both"/>
        <w:rPr>
          <w:noProof/>
          <w:sz w:val="36"/>
          <w:szCs w:val="36"/>
          <w:lang w:val="nb-NO"/>
        </w:rPr>
      </w:pPr>
    </w:p>
    <w:p w14:paraId="6D884971" w14:textId="306C3ABD" w:rsidR="007A1DAC" w:rsidRPr="00B73E9F" w:rsidRDefault="00AC6C3A" w:rsidP="00B73E9F">
      <w:pPr>
        <w:jc w:val="both"/>
        <w:rPr>
          <w:rFonts w:cstheme="minorHAnsi"/>
          <w:b/>
          <w:noProof/>
          <w:sz w:val="24"/>
          <w:szCs w:val="24"/>
          <w:lang w:val="nb-NO"/>
        </w:rPr>
      </w:pP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Vålerenga </w:t>
      </w:r>
      <w:r w:rsidR="001A1574">
        <w:rPr>
          <w:rFonts w:cstheme="minorHAnsi"/>
          <w:b/>
          <w:noProof/>
          <w:sz w:val="24"/>
          <w:szCs w:val="24"/>
          <w:lang w:val="nb-NO"/>
        </w:rPr>
        <w:t>Fotball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 ønsker at alle barn skal få mulighet til å spille fotball i klubben, og vi tilbyr derfor de</w:t>
      </w:r>
      <w:r w:rsidR="007F4F34">
        <w:rPr>
          <w:rFonts w:cstheme="minorHAnsi"/>
          <w:b/>
          <w:noProof/>
          <w:sz w:val="24"/>
          <w:szCs w:val="24"/>
          <w:lang w:val="nb-NO"/>
        </w:rPr>
        <w:t xml:space="preserve">nne støtteordningen for redusert 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treningsavgift </w:t>
      </w:r>
      <w:r w:rsidR="007F4F34">
        <w:rPr>
          <w:rFonts w:cstheme="minorHAnsi"/>
          <w:b/>
          <w:noProof/>
          <w:sz w:val="24"/>
          <w:szCs w:val="24"/>
          <w:lang w:val="nb-NO"/>
        </w:rPr>
        <w:t>til familier som trenger det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. Ordningen er en del av prosjektet </w:t>
      </w:r>
      <w:r w:rsidR="00216BDD" w:rsidRPr="00B73E9F">
        <w:rPr>
          <w:rFonts w:cstheme="minorHAnsi"/>
          <w:b/>
          <w:noProof/>
          <w:sz w:val="24"/>
          <w:szCs w:val="24"/>
          <w:lang w:val="nb-NO"/>
        </w:rPr>
        <w:t>«På lag med alle barn»</w:t>
      </w:r>
      <w:r w:rsidR="00660C23" w:rsidRPr="00B73E9F">
        <w:rPr>
          <w:rFonts w:cstheme="minorHAnsi"/>
          <w:b/>
          <w:noProof/>
          <w:sz w:val="24"/>
          <w:szCs w:val="24"/>
          <w:lang w:val="nb-NO"/>
        </w:rPr>
        <w:t xml:space="preserve"> 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>som vi har sammen med Red</w:t>
      </w:r>
      <w:r w:rsidR="00660C23" w:rsidRPr="00B73E9F">
        <w:rPr>
          <w:rFonts w:cstheme="minorHAnsi"/>
          <w:b/>
          <w:noProof/>
          <w:sz w:val="24"/>
          <w:szCs w:val="24"/>
          <w:lang w:val="nb-NO"/>
        </w:rPr>
        <w:t>d Barna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, og </w:t>
      </w:r>
      <w:r w:rsidR="007F4F34">
        <w:rPr>
          <w:rFonts w:cstheme="minorHAnsi"/>
          <w:b/>
          <w:noProof/>
          <w:sz w:val="24"/>
          <w:szCs w:val="24"/>
          <w:lang w:val="nb-NO"/>
        </w:rPr>
        <w:t xml:space="preserve">som er </w:t>
      </w:r>
      <w:r w:rsidR="00812819">
        <w:rPr>
          <w:rFonts w:cstheme="minorHAnsi"/>
          <w:b/>
          <w:noProof/>
          <w:sz w:val="24"/>
          <w:szCs w:val="24"/>
          <w:lang w:val="nb-NO"/>
        </w:rPr>
        <w:t>finansiert av klubben og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 </w:t>
      </w:r>
      <w:r w:rsidR="00660C23" w:rsidRPr="00B73E9F">
        <w:rPr>
          <w:rFonts w:cstheme="minorHAnsi"/>
          <w:b/>
          <w:noProof/>
          <w:sz w:val="24"/>
          <w:szCs w:val="24"/>
          <w:lang w:val="nb-NO"/>
        </w:rPr>
        <w:t>Coop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>.</w:t>
      </w:r>
    </w:p>
    <w:p w14:paraId="28CC03A6" w14:textId="544180FF" w:rsidR="00B73E9F" w:rsidRPr="001A1574" w:rsidRDefault="00660C23" w:rsidP="00B73E9F">
      <w:pPr>
        <w:jc w:val="both"/>
        <w:rPr>
          <w:rFonts w:cstheme="minorHAnsi"/>
          <w:b/>
          <w:noProof/>
          <w:sz w:val="24"/>
          <w:szCs w:val="24"/>
          <w:lang w:val="nb-NO"/>
        </w:rPr>
      </w:pP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Hvis du 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>trenger hjelp til å fylle ut dette skjemaet</w:t>
      </w:r>
      <w:r w:rsidR="00D82D44" w:rsidRPr="00B73E9F">
        <w:rPr>
          <w:rFonts w:cstheme="minorHAnsi"/>
          <w:b/>
          <w:noProof/>
          <w:sz w:val="24"/>
          <w:szCs w:val="24"/>
          <w:lang w:val="nb-NO"/>
        </w:rPr>
        <w:t>,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 så kan lagleder eller vi i klubben h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jelpe deg med dette. </w:t>
      </w:r>
      <w:r w:rsidRPr="00B73E9F">
        <w:rPr>
          <w:rFonts w:cstheme="minorHAnsi"/>
          <w:b/>
          <w:noProof/>
          <w:sz w:val="24"/>
          <w:szCs w:val="24"/>
          <w:lang w:val="nb-NO"/>
        </w:rPr>
        <w:t>D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u vil få en tilbakemelding innen </w:t>
      </w:r>
      <w:r w:rsidRPr="00B73E9F">
        <w:rPr>
          <w:rFonts w:cstheme="minorHAnsi"/>
          <w:b/>
          <w:noProof/>
          <w:sz w:val="24"/>
          <w:szCs w:val="24"/>
          <w:lang w:val="nb-NO"/>
        </w:rPr>
        <w:t>ca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>.</w:t>
      </w:r>
      <w:r w:rsidRPr="00B73E9F">
        <w:rPr>
          <w:rFonts w:cstheme="minorHAnsi"/>
          <w:b/>
          <w:noProof/>
          <w:sz w:val="24"/>
          <w:szCs w:val="24"/>
          <w:lang w:val="nb-NO"/>
        </w:rPr>
        <w:t xml:space="preserve"> 14 dager.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 S</w:t>
      </w:r>
      <w:r w:rsidR="0001786C">
        <w:rPr>
          <w:rFonts w:cstheme="minorHAnsi"/>
          <w:b/>
          <w:noProof/>
          <w:sz w:val="24"/>
          <w:szCs w:val="24"/>
          <w:lang w:val="nb-NO"/>
        </w:rPr>
        <w:t>øknadsskjema og eventuelle s</w:t>
      </w:r>
      <w:r w:rsidR="00B73E9F" w:rsidRPr="00B73E9F">
        <w:rPr>
          <w:rFonts w:cstheme="minorHAnsi"/>
          <w:b/>
          <w:noProof/>
          <w:sz w:val="24"/>
          <w:szCs w:val="24"/>
          <w:lang w:val="nb-NO"/>
        </w:rPr>
        <w:t xml:space="preserve">pørsmål kan </w:t>
      </w:r>
      <w:r w:rsidR="00D82D44" w:rsidRPr="00B73E9F">
        <w:rPr>
          <w:rFonts w:cstheme="minorHAnsi"/>
          <w:b/>
          <w:noProof/>
          <w:sz w:val="24"/>
          <w:szCs w:val="24"/>
          <w:lang w:val="nb-NO"/>
        </w:rPr>
        <w:t xml:space="preserve">rettes til </w:t>
      </w:r>
      <w:hyperlink r:id="rId9" w:history="1">
        <w:r w:rsidR="001A1574" w:rsidRPr="001A1574">
          <w:rPr>
            <w:rStyle w:val="Hyperkobling"/>
            <w:b/>
            <w:bCs/>
            <w:sz w:val="28"/>
            <w:szCs w:val="28"/>
            <w:lang w:val="nb-NO"/>
          </w:rPr>
          <w:t>fotball@vif.no</w:t>
        </w:r>
      </w:hyperlink>
      <w:r w:rsidR="001A1574" w:rsidRPr="001A1574">
        <w:rPr>
          <w:b/>
          <w:bCs/>
          <w:sz w:val="28"/>
          <w:szCs w:val="28"/>
          <w:lang w:val="nb-NO"/>
        </w:rPr>
        <w:t xml:space="preserve"> </w:t>
      </w:r>
    </w:p>
    <w:p w14:paraId="244C3ACC" w14:textId="1CDF66DE" w:rsidR="00AC6C3A" w:rsidRPr="00B73E9F" w:rsidRDefault="00AC6C3A" w:rsidP="00660C23">
      <w:pPr>
        <w:rPr>
          <w:rFonts w:cstheme="minorHAnsi"/>
          <w:noProof/>
          <w:sz w:val="24"/>
          <w:szCs w:val="24"/>
          <w:lang w:val="nb-NO"/>
        </w:rPr>
      </w:pPr>
      <w:r w:rsidRPr="00B73E9F">
        <w:rPr>
          <w:rFonts w:cstheme="minorHAnsi"/>
          <w:noProof/>
          <w:sz w:val="24"/>
          <w:szCs w:val="24"/>
          <w:lang w:val="nb-NO"/>
        </w:rPr>
        <w:t>Har du forslag til hvordan Vålerenga Fot</w:t>
      </w:r>
      <w:r w:rsidR="00812819">
        <w:rPr>
          <w:rFonts w:cstheme="minorHAnsi"/>
          <w:noProof/>
          <w:sz w:val="24"/>
          <w:szCs w:val="24"/>
          <w:lang w:val="nb-NO"/>
        </w:rPr>
        <w:t>ba</w:t>
      </w:r>
      <w:r w:rsidRPr="00B73E9F">
        <w:rPr>
          <w:rFonts w:cstheme="minorHAnsi"/>
          <w:noProof/>
          <w:sz w:val="24"/>
          <w:szCs w:val="24"/>
          <w:lang w:val="nb-NO"/>
        </w:rPr>
        <w:t>ll kan gjøre denne ordningen kjent blant foreldre, spillere, lærere, og andre ?</w:t>
      </w:r>
    </w:p>
    <w:p w14:paraId="73DBBA9E" w14:textId="385E092F" w:rsidR="00AC6C3A" w:rsidRPr="00660C23" w:rsidRDefault="00AC6C3A" w:rsidP="00660C23">
      <w:pPr>
        <w:rPr>
          <w:rFonts w:cstheme="minorHAnsi"/>
          <w:noProof/>
          <w:lang w:val="nb-NO"/>
        </w:rPr>
      </w:pPr>
    </w:p>
    <w:sectPr w:rsidR="00AC6C3A" w:rsidRPr="00660C23">
      <w:headerReference w:type="default" r:id="rId10"/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E519" w14:textId="77777777" w:rsidR="009379C3" w:rsidRDefault="009379C3">
      <w:pPr>
        <w:spacing w:after="0" w:line="240" w:lineRule="auto"/>
      </w:pPr>
      <w:r>
        <w:separator/>
      </w:r>
    </w:p>
  </w:endnote>
  <w:endnote w:type="continuationSeparator" w:id="0">
    <w:p w14:paraId="5D6A43ED" w14:textId="77777777" w:rsidR="009379C3" w:rsidRDefault="0093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7832" w14:textId="5C99B249" w:rsidR="00216BDD" w:rsidRPr="00417824" w:rsidRDefault="00417824" w:rsidP="00417824">
    <w:pPr>
      <w:pStyle w:val="Bunntekst"/>
      <w:jc w:val="left"/>
    </w:pPr>
    <w:r>
      <w:drawing>
        <wp:inline distT="0" distB="0" distL="0" distR="0" wp14:anchorId="65B9E04A" wp14:editId="26DE51B3">
          <wp:extent cx="1605916" cy="457200"/>
          <wp:effectExtent l="0" t="0" r="0" b="0"/>
          <wp:docPr id="4" name="Bilde 4" descr="http://logo.coop.no/vedlegg/coop_logoer/gif/coop-pms-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logo.coop.no/vedlegg/coop_logoer/gif/coop-pms-2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24" cy="48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FB55" w14:textId="77777777" w:rsidR="009379C3" w:rsidRDefault="009379C3">
      <w:pPr>
        <w:spacing w:after="0" w:line="240" w:lineRule="auto"/>
      </w:pPr>
      <w:r>
        <w:separator/>
      </w:r>
    </w:p>
  </w:footnote>
  <w:footnote w:type="continuationSeparator" w:id="0">
    <w:p w14:paraId="5F37961B" w14:textId="77777777" w:rsidR="009379C3" w:rsidRDefault="0093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B49E" w14:textId="77777777" w:rsidR="007A1DAC" w:rsidRDefault="00216BDD">
    <w:pPr>
      <w:pStyle w:val="Topptekst"/>
    </w:pPr>
    <w:r>
      <w:tab/>
    </w:r>
    <w:r>
      <w:tab/>
    </w:r>
    <w:r>
      <w:rPr>
        <w:noProof/>
        <w:lang w:val="nb-NO" w:eastAsia="nb-NO"/>
      </w:rPr>
      <w:drawing>
        <wp:inline distT="0" distB="0" distL="0" distR="0" wp14:anchorId="4C62FAB1" wp14:editId="0C3844F3">
          <wp:extent cx="762674" cy="4381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F_Logo_uten fotb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51" cy="44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Punktliste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23"/>
    <w:rsid w:val="0001786C"/>
    <w:rsid w:val="00095B3C"/>
    <w:rsid w:val="0009721F"/>
    <w:rsid w:val="00126306"/>
    <w:rsid w:val="00134D4A"/>
    <w:rsid w:val="001A1574"/>
    <w:rsid w:val="001C4698"/>
    <w:rsid w:val="001F23B4"/>
    <w:rsid w:val="00216BDD"/>
    <w:rsid w:val="003E1C47"/>
    <w:rsid w:val="00417824"/>
    <w:rsid w:val="004B7B08"/>
    <w:rsid w:val="005D4DAE"/>
    <w:rsid w:val="00626FD1"/>
    <w:rsid w:val="00660C23"/>
    <w:rsid w:val="00691214"/>
    <w:rsid w:val="007A1DAC"/>
    <w:rsid w:val="007F08B8"/>
    <w:rsid w:val="007F4F34"/>
    <w:rsid w:val="00812819"/>
    <w:rsid w:val="00840A45"/>
    <w:rsid w:val="0089592C"/>
    <w:rsid w:val="009379C3"/>
    <w:rsid w:val="00971096"/>
    <w:rsid w:val="00A9372D"/>
    <w:rsid w:val="00AC6C3A"/>
    <w:rsid w:val="00B73E9F"/>
    <w:rsid w:val="00BB08B1"/>
    <w:rsid w:val="00C61524"/>
    <w:rsid w:val="00C6154A"/>
    <w:rsid w:val="00CD4622"/>
    <w:rsid w:val="00CD5CEA"/>
    <w:rsid w:val="00D82D44"/>
    <w:rsid w:val="00E60A3B"/>
    <w:rsid w:val="00E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9949A"/>
  <w15:chartTrackingRefBased/>
  <w15:docId w15:val="{8CD2AECE-37F9-4AC3-88F5-B0EA453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b/>
      <w:bCs/>
      <w:color w:val="5B9BD5" w:themeColor="accen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tips">
    <w:name w:val="Tabelltips"/>
    <w:basedOn w:val="Vanligtabel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36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color w:val="5B9BD5" w:themeColor="accent1"/>
      <w:sz w:val="24"/>
      <w:szCs w:val="24"/>
    </w:r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Rutenettabell4uthevingsfarge1">
    <w:name w:val="Grid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jekttabell">
    <w:name w:val="Prosjekttabell"/>
    <w:basedOn w:val="Vanligtabel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tekstdesimal">
    <w:name w:val="Tabelltekst des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Underskrift">
    <w:name w:val="Signature"/>
    <w:basedOn w:val="Normal"/>
    <w:link w:val="UnderskriftTegn"/>
    <w:uiPriority w:val="12"/>
    <w:unhideWhenUsed/>
    <w:qFormat/>
    <w:pPr>
      <w:spacing w:before="960" w:after="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12"/>
  </w:style>
  <w:style w:type="paragraph" w:customStyle="1" w:styleId="Avstandfr">
    <w:name w:val="Avstand før"/>
    <w:basedOn w:val="Normal"/>
    <w:uiPriority w:val="2"/>
    <w:qFormat/>
    <w:pPr>
      <w:spacing w:before="240"/>
    </w:pPr>
  </w:style>
  <w:style w:type="character" w:styleId="Hyperkobling">
    <w:name w:val="Hyperlink"/>
    <w:basedOn w:val="Standardskriftforavsnitt"/>
    <w:uiPriority w:val="99"/>
    <w:unhideWhenUsed/>
    <w:rsid w:val="00D82D44"/>
    <w:rPr>
      <w:color w:val="40ACD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2D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tball@vif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40\AppData\Roaming\Microsoft\Templates\Skjema%20for%20godkjenning%20av%20prosjektendring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314A3-3421-4CBE-B726-8E80631D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godkjenning av prosjektendring</Template>
  <TotalTime>1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Vålerenga FOTBALL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Grødahl</dc:creator>
  <cp:keywords/>
  <cp:lastModifiedBy>Tine Grødahl</cp:lastModifiedBy>
  <cp:revision>2</cp:revision>
  <dcterms:created xsi:type="dcterms:W3CDTF">2021-06-15T11:16:00Z</dcterms:created>
  <dcterms:modified xsi:type="dcterms:W3CDTF">2021-06-15T11:16:00Z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